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</w:t>
      </w:r>
    </w:p>
    <w:p>
      <w:pPr>
        <w:ind w:firstLine="220" w:firstLineChars="50"/>
        <w:jc w:val="center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华文中宋" w:hAnsi="华文中宋" w:eastAsia="华文中宋" w:cs="微软雅黑"/>
          <w:sz w:val="44"/>
          <w:szCs w:val="44"/>
        </w:rPr>
        <w:t>考生体温自我监测登记表</w:t>
      </w:r>
    </w:p>
    <w:p>
      <w:pPr>
        <w:ind w:firstLine="160" w:firstLineChars="50"/>
        <w:jc w:val="left"/>
        <w:rPr>
          <w:rFonts w:ascii="华文中宋" w:hAnsi="华文中宋" w:eastAsia="华文中宋" w:cs="微软雅黑"/>
          <w:sz w:val="44"/>
          <w:szCs w:val="44"/>
        </w:rPr>
      </w:pPr>
      <w:r>
        <w:rPr>
          <w:rFonts w:ascii="仿宋" w:hAnsi="仿宋" w:eastAsia="仿宋" w:cs="微软雅黑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姓名：</w:t>
      </w:r>
      <w:r>
        <w:rPr>
          <w:rFonts w:ascii="仿宋" w:hAnsi="仿宋" w:eastAsia="仿宋" w:cs="微软雅黑"/>
          <w:sz w:val="32"/>
          <w:szCs w:val="32"/>
        </w:rPr>
        <w:t xml:space="preserve">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</w:rPr>
        <w:t>联系方式：</w:t>
      </w: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注：考试当天入场检查时需上交体温监测表，每位考生每科目上交一张。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69"/>
    <w:rsid w:val="00002336"/>
    <w:rsid w:val="00004D4A"/>
    <w:rsid w:val="000333C2"/>
    <w:rsid w:val="000547B8"/>
    <w:rsid w:val="00070AE7"/>
    <w:rsid w:val="0008310C"/>
    <w:rsid w:val="000A03AB"/>
    <w:rsid w:val="000A272B"/>
    <w:rsid w:val="000B4A8C"/>
    <w:rsid w:val="000C696D"/>
    <w:rsid w:val="00101818"/>
    <w:rsid w:val="00113FAF"/>
    <w:rsid w:val="001257DF"/>
    <w:rsid w:val="001300A5"/>
    <w:rsid w:val="00134A06"/>
    <w:rsid w:val="00135734"/>
    <w:rsid w:val="00152B3C"/>
    <w:rsid w:val="0017483C"/>
    <w:rsid w:val="00177A3D"/>
    <w:rsid w:val="00195934"/>
    <w:rsid w:val="001B2747"/>
    <w:rsid w:val="001C71B8"/>
    <w:rsid w:val="001F2243"/>
    <w:rsid w:val="0020469E"/>
    <w:rsid w:val="00211CE6"/>
    <w:rsid w:val="00231ED2"/>
    <w:rsid w:val="00235C79"/>
    <w:rsid w:val="002367CD"/>
    <w:rsid w:val="00264802"/>
    <w:rsid w:val="00277EAB"/>
    <w:rsid w:val="00280E79"/>
    <w:rsid w:val="002A2AF2"/>
    <w:rsid w:val="002D65C6"/>
    <w:rsid w:val="00315576"/>
    <w:rsid w:val="00322691"/>
    <w:rsid w:val="003433FD"/>
    <w:rsid w:val="00347684"/>
    <w:rsid w:val="00350F1A"/>
    <w:rsid w:val="00363CCA"/>
    <w:rsid w:val="0037023F"/>
    <w:rsid w:val="0039210E"/>
    <w:rsid w:val="003A1B50"/>
    <w:rsid w:val="003E0484"/>
    <w:rsid w:val="0040124E"/>
    <w:rsid w:val="00406C2E"/>
    <w:rsid w:val="00417780"/>
    <w:rsid w:val="00421769"/>
    <w:rsid w:val="0044578C"/>
    <w:rsid w:val="00456E4B"/>
    <w:rsid w:val="00466B06"/>
    <w:rsid w:val="00470BB4"/>
    <w:rsid w:val="004C0323"/>
    <w:rsid w:val="004C1326"/>
    <w:rsid w:val="004C6FD4"/>
    <w:rsid w:val="004D0E5B"/>
    <w:rsid w:val="004D4BAE"/>
    <w:rsid w:val="004F184E"/>
    <w:rsid w:val="004F5DEE"/>
    <w:rsid w:val="00501C61"/>
    <w:rsid w:val="005044AA"/>
    <w:rsid w:val="00507C4F"/>
    <w:rsid w:val="00542A41"/>
    <w:rsid w:val="00583BA3"/>
    <w:rsid w:val="00590834"/>
    <w:rsid w:val="005A3652"/>
    <w:rsid w:val="005A53F1"/>
    <w:rsid w:val="005B217A"/>
    <w:rsid w:val="005D5F01"/>
    <w:rsid w:val="00612EB4"/>
    <w:rsid w:val="006136A3"/>
    <w:rsid w:val="00630024"/>
    <w:rsid w:val="0063657F"/>
    <w:rsid w:val="006540BA"/>
    <w:rsid w:val="00655923"/>
    <w:rsid w:val="00672338"/>
    <w:rsid w:val="00683595"/>
    <w:rsid w:val="006922C4"/>
    <w:rsid w:val="006B1805"/>
    <w:rsid w:val="006B5E7A"/>
    <w:rsid w:val="006D2A14"/>
    <w:rsid w:val="006D79EE"/>
    <w:rsid w:val="006F543B"/>
    <w:rsid w:val="00712355"/>
    <w:rsid w:val="007217AE"/>
    <w:rsid w:val="00733A87"/>
    <w:rsid w:val="00743C40"/>
    <w:rsid w:val="00750EEE"/>
    <w:rsid w:val="007835C5"/>
    <w:rsid w:val="00786F4B"/>
    <w:rsid w:val="0078706E"/>
    <w:rsid w:val="0079078E"/>
    <w:rsid w:val="007A09BD"/>
    <w:rsid w:val="007D5CB1"/>
    <w:rsid w:val="00812FE3"/>
    <w:rsid w:val="00815AB0"/>
    <w:rsid w:val="00834752"/>
    <w:rsid w:val="008469C2"/>
    <w:rsid w:val="008506C1"/>
    <w:rsid w:val="008605C2"/>
    <w:rsid w:val="0088000F"/>
    <w:rsid w:val="008A1290"/>
    <w:rsid w:val="008B28A1"/>
    <w:rsid w:val="008B6059"/>
    <w:rsid w:val="008C5E61"/>
    <w:rsid w:val="008C65A0"/>
    <w:rsid w:val="008D3ED0"/>
    <w:rsid w:val="008E766F"/>
    <w:rsid w:val="00922BB1"/>
    <w:rsid w:val="0095109D"/>
    <w:rsid w:val="0097662A"/>
    <w:rsid w:val="00991EDD"/>
    <w:rsid w:val="00996307"/>
    <w:rsid w:val="009E51E9"/>
    <w:rsid w:val="009F2D66"/>
    <w:rsid w:val="00A35FD3"/>
    <w:rsid w:val="00A37C53"/>
    <w:rsid w:val="00A437BE"/>
    <w:rsid w:val="00A51534"/>
    <w:rsid w:val="00A51586"/>
    <w:rsid w:val="00A92F1F"/>
    <w:rsid w:val="00A93052"/>
    <w:rsid w:val="00AD006B"/>
    <w:rsid w:val="00AE272A"/>
    <w:rsid w:val="00B274C6"/>
    <w:rsid w:val="00B4372F"/>
    <w:rsid w:val="00B6400E"/>
    <w:rsid w:val="00B73476"/>
    <w:rsid w:val="00B968C4"/>
    <w:rsid w:val="00BA3FB2"/>
    <w:rsid w:val="00BB5B9C"/>
    <w:rsid w:val="00BC0B20"/>
    <w:rsid w:val="00BC1BE0"/>
    <w:rsid w:val="00BC37BD"/>
    <w:rsid w:val="00BD0809"/>
    <w:rsid w:val="00BE2387"/>
    <w:rsid w:val="00BF0FA3"/>
    <w:rsid w:val="00C03D7C"/>
    <w:rsid w:val="00C17E0F"/>
    <w:rsid w:val="00C429C5"/>
    <w:rsid w:val="00C44514"/>
    <w:rsid w:val="00C711DF"/>
    <w:rsid w:val="00C77EEA"/>
    <w:rsid w:val="00C84897"/>
    <w:rsid w:val="00C904F3"/>
    <w:rsid w:val="00CB6A05"/>
    <w:rsid w:val="00CC5A7B"/>
    <w:rsid w:val="00CE6D33"/>
    <w:rsid w:val="00D01C01"/>
    <w:rsid w:val="00D1402C"/>
    <w:rsid w:val="00D232C3"/>
    <w:rsid w:val="00D3569D"/>
    <w:rsid w:val="00D65F22"/>
    <w:rsid w:val="00D6733C"/>
    <w:rsid w:val="00D748B5"/>
    <w:rsid w:val="00D77AD7"/>
    <w:rsid w:val="00DA6C51"/>
    <w:rsid w:val="00DB0317"/>
    <w:rsid w:val="00DC30BF"/>
    <w:rsid w:val="00DD7CF7"/>
    <w:rsid w:val="00DE4425"/>
    <w:rsid w:val="00DE6066"/>
    <w:rsid w:val="00DF025D"/>
    <w:rsid w:val="00E2490E"/>
    <w:rsid w:val="00E27CBC"/>
    <w:rsid w:val="00E327BB"/>
    <w:rsid w:val="00E4374B"/>
    <w:rsid w:val="00E4538B"/>
    <w:rsid w:val="00E71E14"/>
    <w:rsid w:val="00E810B0"/>
    <w:rsid w:val="00E90E0E"/>
    <w:rsid w:val="00EA4E84"/>
    <w:rsid w:val="00EE0231"/>
    <w:rsid w:val="00EE03D8"/>
    <w:rsid w:val="00EF2024"/>
    <w:rsid w:val="00EF4E0E"/>
    <w:rsid w:val="00F02B38"/>
    <w:rsid w:val="00F10FEA"/>
    <w:rsid w:val="00F20029"/>
    <w:rsid w:val="00F23A50"/>
    <w:rsid w:val="00F24124"/>
    <w:rsid w:val="00F458BB"/>
    <w:rsid w:val="00F55E85"/>
    <w:rsid w:val="00F87363"/>
    <w:rsid w:val="00F87667"/>
    <w:rsid w:val="00F959A0"/>
    <w:rsid w:val="00FD3FCF"/>
    <w:rsid w:val="0CB13E35"/>
    <w:rsid w:val="1A7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Balloon Text"/>
    <w:basedOn w:val="1"/>
    <w:link w:val="8"/>
    <w:semiHidden/>
    <w:uiPriority w:val="99"/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Balloon Text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Date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Home</Company>
  <Pages>5</Pages>
  <Words>287</Words>
  <Characters>1640</Characters>
  <Lines>0</Lines>
  <Paragraphs>0</Paragraphs>
  <TotalTime>6755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2020-07-03T03:01:00Z</dcterms:created>
  <dc:creator>China</dc:creator>
  <cp:lastModifiedBy>倾城</cp:lastModifiedBy>
  <dcterms:modified xsi:type="dcterms:W3CDTF">2020-10-20T08:53:06Z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