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8" w:tblpY="85"/>
        <w:tblOverlap w:val="never"/>
        <w:tblW w:w="10102" w:type="dxa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02"/>
      </w:tblGrid>
      <w:tr w:rsidR="00D45DA8" w:rsidTr="004278BF">
        <w:trPr>
          <w:trHeight w:val="1410"/>
          <w:tblCellSpacing w:w="0" w:type="dxa"/>
        </w:trPr>
        <w:tc>
          <w:tcPr>
            <w:tcW w:w="10102" w:type="dxa"/>
            <w:tcBorders>
              <w:bottom w:val="single" w:sz="4" w:space="0" w:color="auto"/>
            </w:tcBorders>
          </w:tcPr>
          <w:p w:rsidR="00D45DA8" w:rsidRDefault="00D45DA8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  <w:t>2.</w:t>
            </w:r>
          </w:p>
          <w:p w:rsidR="00D45DA8" w:rsidRDefault="00D45DA8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年度兵团第十二师面向社会招聘研究生及免费师范生资格审查表</w:t>
            </w:r>
          </w:p>
          <w:tbl>
            <w:tblPr>
              <w:tblpPr w:leftFromText="180" w:rightFromText="180" w:vertAnchor="text" w:horzAnchor="page" w:tblpX="91" w:tblpY="165"/>
              <w:tblOverlap w:val="never"/>
              <w:tblW w:w="10311" w:type="dxa"/>
              <w:tblLayout w:type="fixed"/>
              <w:tblLook w:val="00A0"/>
            </w:tblPr>
            <w:tblGrid>
              <w:gridCol w:w="1585"/>
              <w:gridCol w:w="68"/>
              <w:gridCol w:w="1543"/>
              <w:gridCol w:w="331"/>
              <w:gridCol w:w="984"/>
              <w:gridCol w:w="371"/>
              <w:gridCol w:w="553"/>
              <w:gridCol w:w="942"/>
              <w:gridCol w:w="371"/>
              <w:gridCol w:w="744"/>
              <w:gridCol w:w="2583"/>
              <w:gridCol w:w="236"/>
            </w:tblGrid>
            <w:tr w:rsidR="00D45DA8" w:rsidTr="00FB29B0">
              <w:trPr>
                <w:gridAfter w:val="1"/>
                <w:wAfter w:w="236" w:type="dxa"/>
                <w:trHeight w:val="835"/>
              </w:trPr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194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703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名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613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</w:t>
                  </w:r>
                  <w:r>
                    <w:rPr>
                      <w:color w:val="00000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</w:rPr>
                    <w:t>别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621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</w:t>
                  </w:r>
                  <w:r>
                    <w:rPr>
                      <w:color w:val="00000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</w:rPr>
                    <w:t>族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614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261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608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849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616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329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620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3297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9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369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604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8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498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大学成绩</w:t>
                  </w:r>
                </w:p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平均绩点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50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是否党员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592"/>
              </w:trPr>
              <w:tc>
                <w:tcPr>
                  <w:tcW w:w="6377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gridAfter w:val="1"/>
                <w:wAfter w:w="236" w:type="dxa"/>
                <w:trHeight w:val="620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94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35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5193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gridAfter w:val="1"/>
                <w:wAfter w:w="236" w:type="dxa"/>
                <w:trHeight w:val="930"/>
              </w:trPr>
              <w:tc>
                <w:tcPr>
                  <w:tcW w:w="15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849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D45DA8" w:rsidTr="00FB29B0">
              <w:trPr>
                <w:trHeight w:val="310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9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45DA8" w:rsidTr="004278BF">
              <w:trPr>
                <w:trHeight w:val="582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9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4278BF">
              <w:trPr>
                <w:trHeight w:val="1556"/>
              </w:trPr>
              <w:tc>
                <w:tcPr>
                  <w:tcW w:w="15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8490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4278BF">
              <w:trPr>
                <w:trHeight w:val="871"/>
              </w:trPr>
              <w:tc>
                <w:tcPr>
                  <w:tcW w:w="15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3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852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769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765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760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1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3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286"/>
              </w:trPr>
              <w:tc>
                <w:tcPr>
                  <w:tcW w:w="158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both"/>
                    <w:rPr>
                      <w:color w:val="000000"/>
                    </w:rPr>
                  </w:pPr>
                </w:p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490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1121"/>
              </w:trPr>
              <w:tc>
                <w:tcPr>
                  <w:tcW w:w="15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490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D45DA8" w:rsidTr="00FB29B0">
              <w:trPr>
                <w:trHeight w:val="2290"/>
              </w:trPr>
              <w:tc>
                <w:tcPr>
                  <w:tcW w:w="100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D45DA8" w:rsidRDefault="00D45DA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D45DA8" w:rsidRDefault="00D45DA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 w:rsidP="00FB29B0">
                  <w:pPr>
                    <w:ind w:right="525" w:firstLineChars="2747" w:firstLine="579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 w:rsidP="00FB29B0">
                  <w:pPr>
                    <w:ind w:right="525" w:firstLineChars="2747" w:firstLine="579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D45DA8" w:rsidRDefault="00D45DA8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D45DA8" w:rsidRDefault="00D45DA8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3098"/>
              </w:trPr>
              <w:tc>
                <w:tcPr>
                  <w:tcW w:w="100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D45DA8" w:rsidRDefault="00D45DA8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D45DA8" w:rsidRDefault="00D45DA8">
                  <w:pPr>
                    <w:ind w:right="210"/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2020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年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月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5DA8" w:rsidTr="00FB29B0">
              <w:trPr>
                <w:trHeight w:val="2331"/>
              </w:trPr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842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DA8" w:rsidRDefault="00D45D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5DA8" w:rsidRDefault="00D45DA8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D45DA8">
        <w:trPr>
          <w:trHeight w:val="5472"/>
          <w:tblCellSpacing w:w="0" w:type="dxa"/>
        </w:trPr>
        <w:tc>
          <w:tcPr>
            <w:tcW w:w="10102" w:type="dxa"/>
          </w:tcPr>
          <w:p w:rsidR="00D45DA8" w:rsidRDefault="00D45DA8">
            <w:pPr>
              <w:pStyle w:val="NormalWeb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45DA8" w:rsidRDefault="00D45DA8"/>
    <w:p w:rsidR="00D45DA8" w:rsidRDefault="00D45DA8">
      <w:bookmarkStart w:id="0" w:name="_GoBack"/>
      <w:bookmarkEnd w:id="0"/>
    </w:p>
    <w:sectPr w:rsidR="00D45DA8" w:rsidSect="00F9088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28"/>
    <w:rsid w:val="00041BA6"/>
    <w:rsid w:val="00234DD0"/>
    <w:rsid w:val="002914B0"/>
    <w:rsid w:val="00382A02"/>
    <w:rsid w:val="004278BF"/>
    <w:rsid w:val="0049266A"/>
    <w:rsid w:val="00D45DA8"/>
    <w:rsid w:val="00E52828"/>
    <w:rsid w:val="00F63BEC"/>
    <w:rsid w:val="00F90886"/>
    <w:rsid w:val="00F916AD"/>
    <w:rsid w:val="00F97987"/>
    <w:rsid w:val="00FB29B0"/>
    <w:rsid w:val="2DDFCADF"/>
    <w:rsid w:val="3B522737"/>
    <w:rsid w:val="4B14335C"/>
    <w:rsid w:val="5E5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86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08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886"/>
    <w:rPr>
      <w:rFonts w:ascii="宋体" w:eastAsia="宋体" w:hAnsi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886"/>
    <w:rPr>
      <w:rFonts w:ascii="宋体" w:eastAsia="宋体" w:hAnsi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F908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71</Words>
  <Characters>410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4</cp:revision>
  <cp:lastPrinted>2020-06-10T09:46:00Z</cp:lastPrinted>
  <dcterms:created xsi:type="dcterms:W3CDTF">2020-05-26T11:26:00Z</dcterms:created>
  <dcterms:modified xsi:type="dcterms:W3CDTF">2020-06-10T09:47:00Z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